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3F699" w14:textId="40F225AC" w:rsidR="005F0A42" w:rsidRPr="001D3DFF" w:rsidRDefault="001D3DFF">
      <w:pPr>
        <w:rPr>
          <w:rFonts w:ascii="Bierstadt Display" w:hAnsi="Bierstadt Display"/>
          <w:b/>
          <w:bCs/>
          <w:u w:val="single"/>
        </w:rPr>
      </w:pPr>
      <w:bookmarkStart w:id="0" w:name="_GoBack"/>
      <w:bookmarkEnd w:id="0"/>
      <w:r w:rsidRPr="0061024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B8081D" wp14:editId="7D4B2B82">
                <wp:simplePos x="0" y="0"/>
                <wp:positionH relativeFrom="column">
                  <wp:posOffset>-180975</wp:posOffset>
                </wp:positionH>
                <wp:positionV relativeFrom="paragraph">
                  <wp:posOffset>1018540</wp:posOffset>
                </wp:positionV>
                <wp:extent cx="4905375" cy="4314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14D6E" w14:textId="77777777" w:rsidR="00797112" w:rsidRDefault="00797112" w:rsidP="005F0A42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14:paraId="19728E99" w14:textId="4E3D29DC" w:rsidR="00797112" w:rsidRDefault="00797112" w:rsidP="005F0A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5B7A7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Therapy services are available via </w:t>
                            </w:r>
                            <w:proofErr w:type="spellStart"/>
                            <w:r w:rsidRPr="005B7A7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telehealth</w:t>
                            </w:r>
                            <w:proofErr w:type="spellEnd"/>
                            <w:r w:rsidRPr="005B7A7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from anywhere in Pennsylvania, and in person at select locations.</w:t>
                            </w:r>
                          </w:p>
                          <w:p w14:paraId="06BCFF37" w14:textId="77777777" w:rsidR="00797112" w:rsidRDefault="00797112" w:rsidP="001A2D95">
                            <w:pPr>
                              <w:pStyle w:val="ListParagraph"/>
                              <w:ind w:left="765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14:paraId="5AD53C00" w14:textId="2600318F" w:rsidR="00797112" w:rsidRDefault="00797112" w:rsidP="005F0A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5B7A7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Weekend and evening appointments are </w:t>
                            </w:r>
                            <w:proofErr w:type="gramStart"/>
                            <w:r w:rsidRPr="005B7A7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available  (</w:t>
                            </w:r>
                            <w:proofErr w:type="gramEnd"/>
                            <w:r w:rsidRPr="005B7A7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7 am through 7 pm).</w:t>
                            </w:r>
                          </w:p>
                          <w:p w14:paraId="1B97A35F" w14:textId="77777777" w:rsidR="00797112" w:rsidRDefault="00797112" w:rsidP="001A2D95">
                            <w:pPr>
                              <w:pStyle w:val="ListParagraph"/>
                              <w:ind w:left="765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14:paraId="17AAF026" w14:textId="77777777" w:rsidR="00797112" w:rsidRDefault="00797112" w:rsidP="001A2D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5B7A74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Many major insurance plans and Employee Assistance Plans (EAPs) are in-network. </w:t>
                            </w:r>
                          </w:p>
                          <w:p w14:paraId="23632471" w14:textId="77777777" w:rsidR="00797112" w:rsidRDefault="00797112" w:rsidP="001A2D95">
                            <w:pPr>
                              <w:pStyle w:val="ListParagraph"/>
                              <w:ind w:left="765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14:paraId="62770F48" w14:textId="13CBA671" w:rsidR="00797112" w:rsidRPr="001A2D95" w:rsidRDefault="00797112" w:rsidP="001A2D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1A2D95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For depression, anxiety, grief, adjustment to life changes, relationship issues, trauma recovery, insomnia, nightmares, or something unique to you: see if some sessions with an experienced therapist will help.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80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80.2pt;width:386.25pt;height:3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">
                <v:textbox>
                  <w:txbxContent>
                    <w:p w14:paraId="58B14D6E" w14:textId="77777777" w:rsidR="00797112" w:rsidRDefault="00797112" w:rsidP="005F0A42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14:paraId="19728E99" w14:textId="4E3D29DC" w:rsidR="00797112" w:rsidRDefault="00797112" w:rsidP="005F0A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5B7A74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Therapy services are available via </w:t>
                      </w:r>
                      <w:proofErr w:type="spellStart"/>
                      <w:r w:rsidRPr="005B7A74">
                        <w:rPr>
                          <w:rFonts w:ascii="Trebuchet MS" w:hAnsi="Trebuchet MS"/>
                          <w:sz w:val="28"/>
                          <w:szCs w:val="28"/>
                        </w:rPr>
                        <w:t>telehealth</w:t>
                      </w:r>
                      <w:proofErr w:type="spellEnd"/>
                      <w:r w:rsidRPr="005B7A74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from anywhere in Pennsylvania, and in person at select locations.</w:t>
                      </w:r>
                    </w:p>
                    <w:p w14:paraId="06BCFF37" w14:textId="77777777" w:rsidR="00797112" w:rsidRDefault="00797112" w:rsidP="001A2D95">
                      <w:pPr>
                        <w:pStyle w:val="ListParagraph"/>
                        <w:ind w:left="765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14:paraId="5AD53C00" w14:textId="2600318F" w:rsidR="00797112" w:rsidRDefault="00797112" w:rsidP="005F0A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5B7A74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Weekend and evening appointments are </w:t>
                      </w:r>
                      <w:proofErr w:type="gramStart"/>
                      <w:r w:rsidRPr="005B7A74">
                        <w:rPr>
                          <w:rFonts w:ascii="Trebuchet MS" w:hAnsi="Trebuchet MS"/>
                          <w:sz w:val="28"/>
                          <w:szCs w:val="28"/>
                        </w:rPr>
                        <w:t>available  (</w:t>
                      </w:r>
                      <w:proofErr w:type="gramEnd"/>
                      <w:r w:rsidRPr="005B7A74">
                        <w:rPr>
                          <w:rFonts w:ascii="Trebuchet MS" w:hAnsi="Trebuchet MS"/>
                          <w:sz w:val="28"/>
                          <w:szCs w:val="28"/>
                        </w:rPr>
                        <w:t>7 am through 7 pm).</w:t>
                      </w:r>
                    </w:p>
                    <w:p w14:paraId="1B97A35F" w14:textId="77777777" w:rsidR="00797112" w:rsidRDefault="00797112" w:rsidP="001A2D95">
                      <w:pPr>
                        <w:pStyle w:val="ListParagraph"/>
                        <w:ind w:left="765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14:paraId="17AAF026" w14:textId="77777777" w:rsidR="00797112" w:rsidRDefault="00797112" w:rsidP="001A2D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5B7A74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Many major insurance plans and Employee Assistance Plans (EAPs) are in-network. </w:t>
                      </w:r>
                    </w:p>
                    <w:p w14:paraId="23632471" w14:textId="77777777" w:rsidR="00797112" w:rsidRDefault="00797112" w:rsidP="001A2D95">
                      <w:pPr>
                        <w:pStyle w:val="ListParagraph"/>
                        <w:ind w:left="765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14:paraId="62770F48" w14:textId="13CBA671" w:rsidR="00797112" w:rsidRPr="001A2D95" w:rsidRDefault="00797112" w:rsidP="001A2D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1A2D95">
                        <w:rPr>
                          <w:rFonts w:ascii="Trebuchet MS" w:hAnsi="Trebuchet MS"/>
                          <w:sz w:val="28"/>
                          <w:szCs w:val="28"/>
                        </w:rPr>
                        <w:t>For depression, anxiety, grief, adjustment to life changes, relationship issues, trauma recovery, insomnia, nightmares, or something unique to you: see if some sessions with an experienced therapist will help.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024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108E68" wp14:editId="22CC386B">
                <wp:simplePos x="0" y="0"/>
                <wp:positionH relativeFrom="margin">
                  <wp:posOffset>4991100</wp:posOffset>
                </wp:positionH>
                <wp:positionV relativeFrom="paragraph">
                  <wp:posOffset>981075</wp:posOffset>
                </wp:positionV>
                <wp:extent cx="2124075" cy="19907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1960C" w14:textId="69E3754C" w:rsidR="00797112" w:rsidRDefault="007971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2F3F53" wp14:editId="5E61D2DE">
                                  <wp:extent cx="1890395" cy="1890395"/>
                                  <wp:effectExtent l="0" t="0" r="0" b="0"/>
                                  <wp:docPr id="13" name="Picture 13" descr="A picture containing text, clo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text, clock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0395" cy="189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08E68" id="_x0000_s1027" type="#_x0000_t202" style="position:absolute;margin-left:393pt;margin-top:77.25pt;width:167.25pt;height:15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">
                <v:textbox>
                  <w:txbxContent>
                    <w:p w14:paraId="6621960C" w14:textId="69E3754C" w:rsidR="00797112" w:rsidRDefault="00797112">
                      <w:r>
                        <w:rPr>
                          <w:noProof/>
                        </w:rPr>
                        <w:drawing>
                          <wp:inline distT="0" distB="0" distL="0" distR="0" wp14:anchorId="3A2F3F53" wp14:editId="5E61D2DE">
                            <wp:extent cx="1890395" cy="1890395"/>
                            <wp:effectExtent l="0" t="0" r="0" b="0"/>
                            <wp:docPr id="13" name="Picture 13" descr="A picture containing text, clo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picture containing text, clock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0395" cy="189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459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979B8E" wp14:editId="515BCB72">
                <wp:simplePos x="0" y="0"/>
                <wp:positionH relativeFrom="margin">
                  <wp:posOffset>2837815</wp:posOffset>
                </wp:positionH>
                <wp:positionV relativeFrom="paragraph">
                  <wp:posOffset>5761990</wp:posOffset>
                </wp:positionV>
                <wp:extent cx="4295775" cy="31718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4E1A4" w14:textId="6F7A58CB" w:rsidR="00797112" w:rsidRDefault="00797112" w:rsidP="005F0A42">
                            <w:pPr>
                              <w:spacing w:after="0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</w:p>
                          <w:p w14:paraId="4843E378" w14:textId="77777777" w:rsidR="00797112" w:rsidRDefault="00797112" w:rsidP="005F0A42">
                            <w:pPr>
                              <w:spacing w:after="0"/>
                              <w:rPr>
                                <w:rFonts w:ascii="Ink Free" w:hAnsi="Ink Free"/>
                                <w:sz w:val="28"/>
                                <w:szCs w:val="28"/>
                              </w:rPr>
                            </w:pPr>
                          </w:p>
                          <w:p w14:paraId="18FC4464" w14:textId="4585AB8A" w:rsidR="00797112" w:rsidRDefault="00797112" w:rsidP="005F0A4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Siegelman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LCSW</w:t>
                            </w:r>
                          </w:p>
                          <w:p w14:paraId="4B20AA2E" w14:textId="77777777" w:rsidR="00797112" w:rsidRPr="009008BB" w:rsidRDefault="00797112" w:rsidP="005F0A4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D87D5B" w14:textId="77777777" w:rsidR="00797112" w:rsidRPr="009008BB" w:rsidRDefault="00797112" w:rsidP="005F0A4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008BB">
                              <w:rPr>
                                <w:sz w:val="28"/>
                                <w:szCs w:val="28"/>
                              </w:rPr>
                              <w:t xml:space="preserve">CVS Health | Minute Clinic </w:t>
                            </w:r>
                          </w:p>
                          <w:p w14:paraId="41E70C55" w14:textId="3C1176E3" w:rsidR="00797112" w:rsidRDefault="00797112" w:rsidP="005F0A4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6701 Ridge Avenue, Philadelphia</w:t>
                            </w:r>
                            <w:r w:rsidRPr="009008BB">
                              <w:rPr>
                                <w:sz w:val="28"/>
                                <w:szCs w:val="28"/>
                              </w:rPr>
                              <w:t xml:space="preserve"> PA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19128 </w:t>
                            </w:r>
                          </w:p>
                          <w:p w14:paraId="75F5D8BE" w14:textId="14F84FDB" w:rsidR="00797112" w:rsidRPr="009008BB" w:rsidRDefault="00797112" w:rsidP="005F0A4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215-483-4179, then hit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8226 ,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or cell: 401-208-6046</w:t>
                            </w:r>
                          </w:p>
                          <w:p w14:paraId="49A910C9" w14:textId="77777777" w:rsidR="00797112" w:rsidRDefault="00797112" w:rsidP="005F0A42">
                            <w:pPr>
                              <w:spacing w:after="0"/>
                              <w:rPr>
                                <w:rStyle w:val="Hyperlink"/>
                                <w:sz w:val="28"/>
                                <w:szCs w:val="28"/>
                              </w:rPr>
                            </w:pPr>
                          </w:p>
                          <w:p w14:paraId="57D0F3C4" w14:textId="29315140" w:rsidR="00797112" w:rsidRDefault="00797112" w:rsidP="005F0A4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Pr="00E8060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Susan.Siegelman@minuteclinic.com</w:t>
                              </w:r>
                            </w:hyperlink>
                            <w:r w:rsidRPr="009008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F6F106" w14:textId="77777777" w:rsidR="00797112" w:rsidRDefault="00797112" w:rsidP="005F0A42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05EE7E7" w14:textId="525CBBB2" w:rsidR="00797112" w:rsidRPr="00D07AA0" w:rsidRDefault="00797112" w:rsidP="005F0A42">
                            <w:pPr>
                              <w:spacing w:after="0"/>
                              <w:rPr>
                                <w:rFonts w:ascii="Trebuchet MS" w:hAnsi="Trebuchet MS"/>
                                <w:sz w:val="32"/>
                                <w:szCs w:val="28"/>
                              </w:rPr>
                            </w:pPr>
                            <w:r w:rsidRPr="00D07AA0">
                              <w:rPr>
                                <w:rFonts w:ascii="Trebuchet MS" w:hAnsi="Trebuchet MS"/>
                                <w:sz w:val="32"/>
                                <w:szCs w:val="28"/>
                              </w:rPr>
                              <w:t>“Sometimes life gets crazy……but we don’t have to be.”</w:t>
                            </w:r>
                          </w:p>
                          <w:p w14:paraId="3029194A" w14:textId="4075EC8E" w:rsidR="00797112" w:rsidRDefault="00797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79B8E" id="_x0000_s1028" type="#_x0000_t202" style="position:absolute;margin-left:223.45pt;margin-top:453.7pt;width:338.25pt;height:24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">
                <v:textbox>
                  <w:txbxContent>
                    <w:p w14:paraId="2A54E1A4" w14:textId="6F7A58CB" w:rsidR="00797112" w:rsidRDefault="00797112" w:rsidP="005F0A42">
                      <w:pPr>
                        <w:spacing w:after="0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</w:p>
                    <w:p w14:paraId="4843E378" w14:textId="77777777" w:rsidR="00797112" w:rsidRDefault="00797112" w:rsidP="005F0A42">
                      <w:pPr>
                        <w:spacing w:after="0"/>
                        <w:rPr>
                          <w:rFonts w:ascii="Ink Free" w:hAnsi="Ink Free"/>
                          <w:sz w:val="28"/>
                          <w:szCs w:val="28"/>
                        </w:rPr>
                      </w:pPr>
                    </w:p>
                    <w:p w14:paraId="18FC4464" w14:textId="4585AB8A" w:rsidR="00797112" w:rsidRDefault="00797112" w:rsidP="005F0A42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Su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Siegelman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LCSW</w:t>
                      </w:r>
                    </w:p>
                    <w:p w14:paraId="4B20AA2E" w14:textId="77777777" w:rsidR="00797112" w:rsidRPr="009008BB" w:rsidRDefault="00797112" w:rsidP="005F0A4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0D87D5B" w14:textId="77777777" w:rsidR="00797112" w:rsidRPr="009008BB" w:rsidRDefault="00797112" w:rsidP="005F0A4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008BB">
                        <w:rPr>
                          <w:sz w:val="28"/>
                          <w:szCs w:val="28"/>
                        </w:rPr>
                        <w:t xml:space="preserve">CVS Health | Minute Clinic </w:t>
                      </w:r>
                    </w:p>
                    <w:p w14:paraId="41E70C55" w14:textId="3C1176E3" w:rsidR="00797112" w:rsidRDefault="00797112" w:rsidP="005F0A4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6701 Ridge Avenue, Philadelphia</w:t>
                      </w:r>
                      <w:r w:rsidRPr="009008BB">
                        <w:rPr>
                          <w:sz w:val="28"/>
                          <w:szCs w:val="28"/>
                        </w:rPr>
                        <w:t xml:space="preserve"> PA</w:t>
                      </w:r>
                      <w:r>
                        <w:rPr>
                          <w:sz w:val="28"/>
                          <w:szCs w:val="28"/>
                        </w:rPr>
                        <w:t xml:space="preserve"> 19128 </w:t>
                      </w:r>
                    </w:p>
                    <w:p w14:paraId="75F5D8BE" w14:textId="14F84FDB" w:rsidR="00797112" w:rsidRPr="009008BB" w:rsidRDefault="00797112" w:rsidP="005F0A4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215-483-4179, then hit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8226 ,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or cell: 401-208-6046</w:t>
                      </w:r>
                    </w:p>
                    <w:p w14:paraId="49A910C9" w14:textId="77777777" w:rsidR="00797112" w:rsidRDefault="00797112" w:rsidP="005F0A42">
                      <w:pPr>
                        <w:spacing w:after="0"/>
                        <w:rPr>
                          <w:rStyle w:val="Hyperlink"/>
                          <w:sz w:val="28"/>
                          <w:szCs w:val="28"/>
                        </w:rPr>
                      </w:pPr>
                    </w:p>
                    <w:p w14:paraId="57D0F3C4" w14:textId="29315140" w:rsidR="00797112" w:rsidRDefault="00797112" w:rsidP="005F0A4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hyperlink r:id="rId7" w:history="1">
                        <w:r w:rsidRPr="00E8060B">
                          <w:rPr>
                            <w:rStyle w:val="Hyperlink"/>
                            <w:sz w:val="28"/>
                            <w:szCs w:val="28"/>
                          </w:rPr>
                          <w:t>Susan.Siegelman@minuteclinic.com</w:t>
                        </w:r>
                      </w:hyperlink>
                      <w:r w:rsidRPr="009008B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F6F106" w14:textId="77777777" w:rsidR="00797112" w:rsidRDefault="00797112" w:rsidP="005F0A42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605EE7E7" w14:textId="525CBBB2" w:rsidR="00797112" w:rsidRPr="00D07AA0" w:rsidRDefault="00797112" w:rsidP="005F0A42">
                      <w:pPr>
                        <w:spacing w:after="0"/>
                        <w:rPr>
                          <w:rFonts w:ascii="Trebuchet MS" w:hAnsi="Trebuchet MS"/>
                          <w:sz w:val="32"/>
                          <w:szCs w:val="28"/>
                        </w:rPr>
                      </w:pPr>
                      <w:r w:rsidRPr="00D07AA0">
                        <w:rPr>
                          <w:rFonts w:ascii="Trebuchet MS" w:hAnsi="Trebuchet MS"/>
                          <w:sz w:val="32"/>
                          <w:szCs w:val="28"/>
                        </w:rPr>
                        <w:t>“Sometimes life gets crazy……but we don’t have to be.”</w:t>
                      </w:r>
                    </w:p>
                    <w:p w14:paraId="3029194A" w14:textId="4075EC8E" w:rsidR="00797112" w:rsidRDefault="00797112"/>
                  </w:txbxContent>
                </v:textbox>
                <w10:wrap type="square" anchorx="margin"/>
              </v:shape>
            </w:pict>
          </mc:Fallback>
        </mc:AlternateContent>
      </w:r>
      <w:r w:rsidR="00191F73" w:rsidRPr="0061024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C2C997" wp14:editId="1A4117BA">
                <wp:simplePos x="0" y="0"/>
                <wp:positionH relativeFrom="column">
                  <wp:posOffset>4962525</wp:posOffset>
                </wp:positionH>
                <wp:positionV relativeFrom="paragraph">
                  <wp:posOffset>3072765</wp:posOffset>
                </wp:positionV>
                <wp:extent cx="2124075" cy="20383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07DCE" w14:textId="77777777" w:rsidR="00797112" w:rsidRDefault="00797112" w:rsidP="005F0A42">
                            <w:pPr>
                              <w:rPr>
                                <w:rFonts w:ascii="Bierstadt Display" w:hAnsi="Bierstadt Displa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erstadt Display" w:hAnsi="Bierstadt Display"/>
                                <w:sz w:val="32"/>
                                <w:szCs w:val="32"/>
                              </w:rPr>
                              <w:t>To schedule, c</w:t>
                            </w:r>
                            <w:r w:rsidRPr="005F0A42">
                              <w:rPr>
                                <w:rFonts w:ascii="Bierstadt Display" w:hAnsi="Bierstadt Display"/>
                                <w:sz w:val="32"/>
                                <w:szCs w:val="32"/>
                              </w:rPr>
                              <w:t xml:space="preserve">all </w:t>
                            </w:r>
                          </w:p>
                          <w:p w14:paraId="520C4F31" w14:textId="78EC5321" w:rsidR="00797112" w:rsidRPr="005F0A42" w:rsidRDefault="00797112" w:rsidP="00214591">
                            <w:pPr>
                              <w:rPr>
                                <w:rFonts w:ascii="Bierstadt Display" w:hAnsi="Bierstadt Display"/>
                                <w:sz w:val="32"/>
                                <w:szCs w:val="32"/>
                              </w:rPr>
                            </w:pPr>
                            <w:r w:rsidRPr="005F0A42">
                              <w:rPr>
                                <w:rFonts w:ascii="Bierstadt Display" w:hAnsi="Bierstadt Display"/>
                                <w:sz w:val="32"/>
                                <w:szCs w:val="32"/>
                              </w:rPr>
                              <w:t xml:space="preserve">1-855-417-2486 </w:t>
                            </w:r>
                            <w:r>
                              <w:rPr>
                                <w:rFonts w:ascii="Bierstadt Display" w:hAnsi="Bierstadt Display"/>
                                <w:sz w:val="32"/>
                                <w:szCs w:val="32"/>
                              </w:rPr>
                              <w:t xml:space="preserve">     or go to</w:t>
                            </w:r>
                          </w:p>
                          <w:p w14:paraId="1E87EBFD" w14:textId="1C1E07E0" w:rsidR="00797112" w:rsidRPr="005F0A42" w:rsidRDefault="00797112" w:rsidP="005F0A42">
                            <w:pPr>
                              <w:rPr>
                                <w:rFonts w:ascii="Bierstadt Display" w:hAnsi="Bierstadt Display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Pr="002F1527">
                                <w:rPr>
                                  <w:rStyle w:val="Hyperlink"/>
                                  <w:rFonts w:ascii="Bierstadt Display" w:hAnsi="Bierstadt Display"/>
                                  <w:sz w:val="32"/>
                                  <w:szCs w:val="32"/>
                                </w:rPr>
                                <w:t>https://www.cvs.com/minuteclinic/services/mental-health-counseling</w:t>
                              </w:r>
                            </w:hyperlink>
                          </w:p>
                          <w:p w14:paraId="5F751662" w14:textId="77777777" w:rsidR="00797112" w:rsidRDefault="00797112" w:rsidP="005F0A42">
                            <w:pPr>
                              <w:pStyle w:val="ListParagraph"/>
                              <w:ind w:left="765"/>
                              <w:rPr>
                                <w:rFonts w:ascii="Bierstadt Display" w:hAnsi="Bierstadt Display"/>
                                <w:sz w:val="32"/>
                                <w:szCs w:val="32"/>
                              </w:rPr>
                            </w:pPr>
                          </w:p>
                          <w:p w14:paraId="7A03C5B7" w14:textId="63DF9382" w:rsidR="00797112" w:rsidRDefault="007971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2C997" id="_x0000_s1029" type="#_x0000_t202" style="position:absolute;margin-left:390.75pt;margin-top:241.95pt;width:167.25pt;height:16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">
                <v:textbox>
                  <w:txbxContent>
                    <w:p w14:paraId="0B007DCE" w14:textId="77777777" w:rsidR="00797112" w:rsidRDefault="00797112" w:rsidP="005F0A42">
                      <w:pPr>
                        <w:rPr>
                          <w:rFonts w:ascii="Bierstadt Display" w:hAnsi="Bierstadt Display"/>
                          <w:sz w:val="32"/>
                          <w:szCs w:val="32"/>
                        </w:rPr>
                      </w:pPr>
                      <w:r>
                        <w:rPr>
                          <w:rFonts w:ascii="Bierstadt Display" w:hAnsi="Bierstadt Display"/>
                          <w:sz w:val="32"/>
                          <w:szCs w:val="32"/>
                        </w:rPr>
                        <w:t>To schedule, c</w:t>
                      </w:r>
                      <w:r w:rsidRPr="005F0A42">
                        <w:rPr>
                          <w:rFonts w:ascii="Bierstadt Display" w:hAnsi="Bierstadt Display"/>
                          <w:sz w:val="32"/>
                          <w:szCs w:val="32"/>
                        </w:rPr>
                        <w:t xml:space="preserve">all </w:t>
                      </w:r>
                    </w:p>
                    <w:p w14:paraId="520C4F31" w14:textId="78EC5321" w:rsidR="00797112" w:rsidRPr="005F0A42" w:rsidRDefault="00797112" w:rsidP="00214591">
                      <w:pPr>
                        <w:rPr>
                          <w:rFonts w:ascii="Bierstadt Display" w:hAnsi="Bierstadt Display"/>
                          <w:sz w:val="32"/>
                          <w:szCs w:val="32"/>
                        </w:rPr>
                      </w:pPr>
                      <w:r w:rsidRPr="005F0A42">
                        <w:rPr>
                          <w:rFonts w:ascii="Bierstadt Display" w:hAnsi="Bierstadt Display"/>
                          <w:sz w:val="32"/>
                          <w:szCs w:val="32"/>
                        </w:rPr>
                        <w:t xml:space="preserve">1-855-417-2486 </w:t>
                      </w:r>
                      <w:r>
                        <w:rPr>
                          <w:rFonts w:ascii="Bierstadt Display" w:hAnsi="Bierstadt Display"/>
                          <w:sz w:val="32"/>
                          <w:szCs w:val="32"/>
                        </w:rPr>
                        <w:t xml:space="preserve">     or go to</w:t>
                      </w:r>
                    </w:p>
                    <w:p w14:paraId="1E87EBFD" w14:textId="1C1E07E0" w:rsidR="00797112" w:rsidRPr="005F0A42" w:rsidRDefault="00797112" w:rsidP="005F0A42">
                      <w:pPr>
                        <w:rPr>
                          <w:rFonts w:ascii="Bierstadt Display" w:hAnsi="Bierstadt Display"/>
                          <w:sz w:val="32"/>
                          <w:szCs w:val="32"/>
                        </w:rPr>
                      </w:pPr>
                      <w:hyperlink r:id="rId9" w:history="1">
                        <w:r w:rsidRPr="002F1527">
                          <w:rPr>
                            <w:rStyle w:val="Hyperlink"/>
                            <w:rFonts w:ascii="Bierstadt Display" w:hAnsi="Bierstadt Display"/>
                            <w:sz w:val="32"/>
                            <w:szCs w:val="32"/>
                          </w:rPr>
                          <w:t>https://www.cvs.com/minuteclinic/services/mental-health-counseling</w:t>
                        </w:r>
                      </w:hyperlink>
                    </w:p>
                    <w:p w14:paraId="5F751662" w14:textId="77777777" w:rsidR="00797112" w:rsidRDefault="00797112" w:rsidP="005F0A42">
                      <w:pPr>
                        <w:pStyle w:val="ListParagraph"/>
                        <w:ind w:left="765"/>
                        <w:rPr>
                          <w:rFonts w:ascii="Bierstadt Display" w:hAnsi="Bierstadt Display"/>
                          <w:sz w:val="32"/>
                          <w:szCs w:val="32"/>
                        </w:rPr>
                      </w:pPr>
                    </w:p>
                    <w:p w14:paraId="7A03C5B7" w14:textId="63DF9382" w:rsidR="00797112" w:rsidRDefault="00797112"/>
                  </w:txbxContent>
                </v:textbox>
                <w10:wrap type="square"/>
              </v:shape>
            </w:pict>
          </mc:Fallback>
        </mc:AlternateContent>
      </w:r>
      <w:r w:rsidR="005F0A42" w:rsidRPr="00610243">
        <w:rPr>
          <w:rFonts w:ascii="Bierstadt Display" w:hAnsi="Bierstadt Display"/>
          <w:b/>
          <w:bCs/>
          <w:sz w:val="24"/>
          <w:szCs w:val="24"/>
          <w:u w:val="single"/>
        </w:rPr>
        <w:t>CVS Minute Clinic</w:t>
      </w:r>
      <w:r w:rsidR="005F0A42" w:rsidRPr="00610243">
        <w:rPr>
          <w:rFonts w:ascii="Bierstadt Display" w:hAnsi="Bierstadt Display"/>
          <w:b/>
          <w:bCs/>
          <w:u w:val="single"/>
        </w:rPr>
        <w:t xml:space="preserve"> </w:t>
      </w:r>
      <w:r>
        <w:rPr>
          <w:rFonts w:ascii="Bierstadt Display" w:hAnsi="Bierstadt Display"/>
          <w:b/>
          <w:bCs/>
          <w:u w:val="single"/>
        </w:rPr>
        <w:t>provides</w:t>
      </w:r>
      <w:r w:rsidR="00214591">
        <w:rPr>
          <w:rFonts w:ascii="Bierstadt Display" w:hAnsi="Bierstadt Display"/>
          <w:b/>
          <w:bCs/>
          <w:u w:val="single"/>
        </w:rPr>
        <w:t xml:space="preserve"> mental health treatment that is skilled, affordable, and easily accessible…...almost instantly</w:t>
      </w:r>
      <w:r>
        <w:rPr>
          <w:rFonts w:ascii="Bierstadt Display" w:hAnsi="Bierstadt Display"/>
          <w:b/>
          <w:bCs/>
          <w:u w:val="single"/>
        </w:rPr>
        <w:t xml:space="preserve">.  Maybe this is the support you have been wanting. Check it out today. </w:t>
      </w:r>
      <w:r w:rsidR="0056486C">
        <w:rPr>
          <w:noProof/>
        </w:rPr>
        <w:drawing>
          <wp:inline distT="0" distB="0" distL="0" distR="0" wp14:anchorId="6A42F7F9" wp14:editId="386B5D85">
            <wp:extent cx="3481211" cy="2610908"/>
            <wp:effectExtent l="0" t="2858" r="2223" b="2222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miling, pos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0014" cy="26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A42">
        <w:tab/>
      </w:r>
    </w:p>
    <w:sectPr w:rsidR="005F0A42" w:rsidRPr="001D3DFF" w:rsidSect="005F0A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erstadt Display">
    <w:charset w:val="00"/>
    <w:family w:val="swiss"/>
    <w:pitch w:val="variable"/>
    <w:sig w:usb0="80000003" w:usb1="00000001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74BC9"/>
    <w:multiLevelType w:val="hybridMultilevel"/>
    <w:tmpl w:val="2278ACA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42"/>
    <w:rsid w:val="000A2032"/>
    <w:rsid w:val="00102525"/>
    <w:rsid w:val="00186302"/>
    <w:rsid w:val="00191F73"/>
    <w:rsid w:val="001A2D95"/>
    <w:rsid w:val="001D3DFF"/>
    <w:rsid w:val="00214591"/>
    <w:rsid w:val="00262575"/>
    <w:rsid w:val="002862A8"/>
    <w:rsid w:val="002A2056"/>
    <w:rsid w:val="004150C4"/>
    <w:rsid w:val="0042782C"/>
    <w:rsid w:val="004D58B4"/>
    <w:rsid w:val="0056486C"/>
    <w:rsid w:val="005B7A74"/>
    <w:rsid w:val="005F0A42"/>
    <w:rsid w:val="00610243"/>
    <w:rsid w:val="00797112"/>
    <w:rsid w:val="00846FB5"/>
    <w:rsid w:val="009008BB"/>
    <w:rsid w:val="00936A2E"/>
    <w:rsid w:val="009718D2"/>
    <w:rsid w:val="00B44E03"/>
    <w:rsid w:val="00CE309F"/>
    <w:rsid w:val="00D07AA0"/>
    <w:rsid w:val="00F567E0"/>
    <w:rsid w:val="00F6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8930A"/>
  <w15:chartTrackingRefBased/>
  <w15:docId w15:val="{622D627A-51FD-48CF-906F-E5F0B63E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A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A4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A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s.com/minuteclinic/services/mental-health-counsel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.Siegelman@minuteclin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Siegelman@minuteclinic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cvs.com/minuteclinic/services/mental-health-counse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F7F41C6C</Template>
  <TotalTime>125</TotalTime>
  <Pages>1</Pages>
  <Words>28</Words>
  <Characters>164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Eckert</dc:creator>
  <cp:keywords/>
  <dc:description/>
  <cp:lastModifiedBy>SUSAN SIEGELMAN</cp:lastModifiedBy>
  <cp:revision>11</cp:revision>
  <cp:lastPrinted>2022-01-24T14:59:00Z</cp:lastPrinted>
  <dcterms:created xsi:type="dcterms:W3CDTF">2021-12-22T23:24:00Z</dcterms:created>
  <dcterms:modified xsi:type="dcterms:W3CDTF">2022-01-24T15:34:00Z</dcterms:modified>
</cp:coreProperties>
</file>